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CC6" w:rsidRDefault="001C6CC6" w:rsidP="001C6CC6">
      <w:pPr>
        <w:jc w:val="center"/>
        <w:rPr>
          <w:rFonts w:ascii="Arial" w:hAnsi="Arial" w:cs="Arial"/>
          <w:sz w:val="24"/>
          <w:szCs w:val="24"/>
        </w:rPr>
      </w:pPr>
      <w:r w:rsidRPr="001C6CC6">
        <w:rPr>
          <w:rFonts w:ascii="Arial" w:hAnsi="Arial" w:cs="Arial"/>
          <w:sz w:val="32"/>
          <w:szCs w:val="32"/>
        </w:rPr>
        <w:t>Checklist for Plant Adaptations Project</w:t>
      </w:r>
    </w:p>
    <w:p w:rsidR="00611F9D" w:rsidRDefault="001C6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Group members:</w:t>
      </w:r>
    </w:p>
    <w:p w:rsidR="001C6CC6" w:rsidRDefault="001C6CC6">
      <w:pPr>
        <w:rPr>
          <w:rFonts w:ascii="Arial" w:hAnsi="Arial" w:cs="Arial"/>
          <w:sz w:val="24"/>
          <w:szCs w:val="24"/>
        </w:rPr>
      </w:pPr>
    </w:p>
    <w:p w:rsidR="001C6CC6" w:rsidRDefault="001C6CC6">
      <w:pPr>
        <w:rPr>
          <w:rFonts w:ascii="Arial" w:hAnsi="Arial" w:cs="Arial"/>
          <w:sz w:val="24"/>
          <w:szCs w:val="24"/>
        </w:rPr>
      </w:pPr>
    </w:p>
    <w:p w:rsidR="001C6CC6" w:rsidRDefault="001C6CC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Science</w:t>
      </w:r>
    </w:p>
    <w:p w:rsidR="001C6CC6" w:rsidRPr="001C6CC6" w:rsidRDefault="001C6CC6">
      <w:pPr>
        <w:rPr>
          <w:rFonts w:ascii="Arial" w:hAnsi="Arial" w:cs="Arial"/>
          <w:b/>
          <w:sz w:val="24"/>
          <w:szCs w:val="24"/>
        </w:rPr>
      </w:pPr>
      <w:r w:rsidRPr="001C6CC6">
        <w:rPr>
          <w:rFonts w:ascii="Arial" w:hAnsi="Arial" w:cs="Arial"/>
          <w:b/>
          <w:sz w:val="24"/>
          <w:szCs w:val="24"/>
        </w:rPr>
        <w:t>Adaptations</w:t>
      </w:r>
    </w:p>
    <w:p w:rsid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Plant</w:t>
      </w:r>
      <w:proofErr w:type="gramEnd"/>
      <w:r>
        <w:rPr>
          <w:rFonts w:ascii="Arial" w:hAnsi="Arial" w:cs="Arial"/>
          <w:sz w:val="24"/>
          <w:szCs w:val="24"/>
        </w:rPr>
        <w:t xml:space="preserve"> name is creative &amp;</w:t>
      </w:r>
      <w:r w:rsidRPr="001C6CC6">
        <w:rPr>
          <w:rFonts w:ascii="Arial" w:hAnsi="Arial" w:cs="Arial"/>
          <w:sz w:val="24"/>
          <w:szCs w:val="24"/>
        </w:rPr>
        <w:t xml:space="preserve"> reflects adaptations to </w:t>
      </w:r>
      <w:proofErr w:type="spellStart"/>
      <w:r w:rsidRPr="001C6CC6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ecosystem. (2</w:t>
      </w:r>
      <w:r w:rsidRPr="001C6CC6">
        <w:rPr>
          <w:rFonts w:ascii="Arial" w:hAnsi="Arial" w:cs="Arial"/>
          <w:sz w:val="24"/>
          <w:szCs w:val="24"/>
        </w:rPr>
        <w:t>)</w:t>
      </w: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C6CC6">
        <w:rPr>
          <w:rFonts w:ascii="Arial" w:hAnsi="Arial" w:cs="Arial"/>
          <w:sz w:val="24"/>
          <w:szCs w:val="24"/>
        </w:rPr>
        <w:t>____</w:t>
      </w:r>
      <w:proofErr w:type="gramStart"/>
      <w:r w:rsidRPr="001C6CC6">
        <w:rPr>
          <w:rFonts w:ascii="Arial" w:hAnsi="Arial" w:cs="Arial"/>
          <w:sz w:val="24"/>
          <w:szCs w:val="24"/>
        </w:rPr>
        <w:t>_  6</w:t>
      </w:r>
      <w:proofErr w:type="gramEnd"/>
      <w:r w:rsidRPr="001C6CC6">
        <w:rPr>
          <w:rFonts w:ascii="Arial" w:hAnsi="Arial" w:cs="Arial"/>
          <w:sz w:val="24"/>
          <w:szCs w:val="24"/>
        </w:rPr>
        <w:t xml:space="preserve"> Adaptations are named and explained on the poster.</w:t>
      </w:r>
      <w:r>
        <w:rPr>
          <w:rFonts w:ascii="Arial" w:hAnsi="Arial" w:cs="Arial"/>
          <w:sz w:val="24"/>
          <w:szCs w:val="24"/>
        </w:rPr>
        <w:t xml:space="preserve"> (6)</w:t>
      </w:r>
    </w:p>
    <w:p w:rsidR="001C6CC6" w:rsidRDefault="001C6CC6" w:rsidP="001C6C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Adaptations relate to that specific biome and help the plant survive</w:t>
      </w:r>
    </w:p>
    <w:p w:rsidR="001C6CC6" w:rsidRDefault="001C6CC6" w:rsidP="001C6C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Adaptations are clearly shown with arrows.</w:t>
      </w:r>
    </w:p>
    <w:p w:rsidR="001C6CC6" w:rsidRDefault="001C6CC6" w:rsidP="001C6CC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variety of adaptations are shown representing the 3 main organs of the plant.</w:t>
      </w:r>
    </w:p>
    <w:p w:rsidR="001C6CC6" w:rsidRDefault="001C6CC6" w:rsidP="001C6CC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gramStart"/>
      <w:r>
        <w:rPr>
          <w:rFonts w:ascii="Arial" w:hAnsi="Arial" w:cs="Arial"/>
          <w:sz w:val="24"/>
          <w:szCs w:val="24"/>
        </w:rPr>
        <w:t>_  At</w:t>
      </w:r>
      <w:proofErr w:type="gramEnd"/>
      <w:r>
        <w:rPr>
          <w:rFonts w:ascii="Arial" w:hAnsi="Arial" w:cs="Arial"/>
          <w:sz w:val="24"/>
          <w:szCs w:val="24"/>
        </w:rPr>
        <w:t xml:space="preserve"> least one behavioral adaptation is shown. (1)</w:t>
      </w:r>
    </w:p>
    <w:p w:rsidR="001C6CC6" w:rsidRDefault="001C6CC6" w:rsidP="001C6CC6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The</w:t>
      </w:r>
      <w:proofErr w:type="gramEnd"/>
      <w:r>
        <w:rPr>
          <w:rFonts w:ascii="Arial" w:hAnsi="Arial" w:cs="Arial"/>
          <w:sz w:val="24"/>
          <w:szCs w:val="24"/>
        </w:rPr>
        <w:t xml:space="preserve"> most difficult proble</w:t>
      </w:r>
      <w:r w:rsidR="00BF2C52">
        <w:rPr>
          <w:rFonts w:ascii="Arial" w:hAnsi="Arial" w:cs="Arial"/>
          <w:sz w:val="24"/>
          <w:szCs w:val="24"/>
        </w:rPr>
        <w:t>m your plant encounters is identifiec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with the plant’s adaptation to combat it. (1)</w:t>
      </w:r>
    </w:p>
    <w:p w:rsidR="001C6CC6" w:rsidRDefault="00C71744" w:rsidP="001C6CC6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-1638315</wp:posOffset>
                </wp:positionH>
                <wp:positionV relativeFrom="paragraph">
                  <wp:posOffset>340805</wp:posOffset>
                </wp:positionV>
                <wp:extent cx="724320" cy="20160"/>
                <wp:effectExtent l="38100" t="38100" r="57150" b="5651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724320" cy="2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39E2BB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29.95pt;margin-top:25.9pt;width:58.95pt;height: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">
                <v:imagedata r:id="rId6" o:title=""/>
              </v:shape>
            </w:pict>
          </mc:Fallback>
        </mc:AlternateContent>
      </w:r>
    </w:p>
    <w:p w:rsidR="001C6CC6" w:rsidRDefault="00C71744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-1983915</wp:posOffset>
                </wp:positionH>
                <wp:positionV relativeFrom="paragraph">
                  <wp:posOffset>-57225</wp:posOffset>
                </wp:positionV>
                <wp:extent cx="79200" cy="800640"/>
                <wp:effectExtent l="38100" t="57150" r="5461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79200" cy="80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3AADD8" id="Ink 1" o:spid="_x0000_s1026" type="#_x0000_t75" style="position:absolute;margin-left:-157.15pt;margin-top:-5.45pt;width:8.15pt;height:6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">
                <v:imagedata r:id="rId8" o:title=""/>
              </v:shape>
            </w:pict>
          </mc:Fallback>
        </mc:AlternateContent>
      </w:r>
      <w:r w:rsidR="001C6CC6" w:rsidRPr="001C6CC6">
        <w:rPr>
          <w:rFonts w:ascii="Arial" w:hAnsi="Arial" w:cs="Arial"/>
          <w:sz w:val="24"/>
          <w:szCs w:val="24"/>
        </w:rPr>
        <w:t>_____</w:t>
      </w:r>
      <w:proofErr w:type="gramStart"/>
      <w:r w:rsidR="001C6CC6" w:rsidRPr="001C6CC6">
        <w:rPr>
          <w:rFonts w:ascii="Arial" w:hAnsi="Arial" w:cs="Arial"/>
          <w:sz w:val="24"/>
          <w:szCs w:val="24"/>
        </w:rPr>
        <w:t xml:space="preserve">_  </w:t>
      </w:r>
      <w:r w:rsidR="001C6CC6">
        <w:rPr>
          <w:rFonts w:ascii="Arial" w:hAnsi="Arial" w:cs="Arial"/>
          <w:sz w:val="24"/>
          <w:szCs w:val="24"/>
        </w:rPr>
        <w:t>Type</w:t>
      </w:r>
      <w:proofErr w:type="gramEnd"/>
      <w:r w:rsidR="001C6CC6">
        <w:rPr>
          <w:rFonts w:ascii="Arial" w:hAnsi="Arial" w:cs="Arial"/>
          <w:sz w:val="24"/>
          <w:szCs w:val="24"/>
        </w:rPr>
        <w:t xml:space="preserve"> of biome is conveyed clearly through poster background (type of soil, precipitation, other organisms, landscape, sunlight, etc.) (3)</w:t>
      </w: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proofErr w:type="gramStart"/>
      <w:r>
        <w:rPr>
          <w:rFonts w:ascii="Arial" w:hAnsi="Arial" w:cs="Arial"/>
          <w:sz w:val="24"/>
          <w:szCs w:val="24"/>
        </w:rPr>
        <w:t xml:space="preserve">_  </w:t>
      </w:r>
      <w:r w:rsidR="00A540FF">
        <w:rPr>
          <w:rFonts w:ascii="Arial" w:hAnsi="Arial" w:cs="Arial"/>
          <w:sz w:val="24"/>
          <w:szCs w:val="24"/>
        </w:rPr>
        <w:t>A</w:t>
      </w:r>
      <w:proofErr w:type="gramEnd"/>
      <w:r w:rsidR="00A540FF">
        <w:rPr>
          <w:rFonts w:ascii="Arial" w:hAnsi="Arial" w:cs="Arial"/>
          <w:sz w:val="24"/>
          <w:szCs w:val="24"/>
        </w:rPr>
        <w:t xml:space="preserve"> Word</w:t>
      </w:r>
      <w:r>
        <w:rPr>
          <w:rFonts w:ascii="Arial" w:hAnsi="Arial" w:cs="Arial"/>
          <w:sz w:val="24"/>
          <w:szCs w:val="24"/>
        </w:rPr>
        <w:t xml:space="preserve"> from the current unit or plant unit are used correctly in </w:t>
      </w:r>
      <w:r w:rsidRPr="00A540FF">
        <w:rPr>
          <w:rFonts w:ascii="Arial" w:hAnsi="Arial" w:cs="Arial"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of the adaptations (chloroplasts, chlorophyll, </w:t>
      </w:r>
      <w:r w:rsidR="00A540FF">
        <w:rPr>
          <w:rFonts w:ascii="Arial" w:hAnsi="Arial" w:cs="Arial"/>
          <w:sz w:val="24"/>
          <w:szCs w:val="24"/>
        </w:rPr>
        <w:t xml:space="preserve">mitochondria, xylem, phloem, transpiration, photosynthesis, cellular respiration, </w:t>
      </w:r>
      <w:r>
        <w:rPr>
          <w:rFonts w:ascii="Arial" w:hAnsi="Arial" w:cs="Arial"/>
          <w:sz w:val="24"/>
          <w:szCs w:val="24"/>
        </w:rPr>
        <w:t xml:space="preserve">stoma, root hairs, </w:t>
      </w:r>
      <w:r w:rsidR="00A540FF">
        <w:rPr>
          <w:rFonts w:ascii="Arial" w:hAnsi="Arial" w:cs="Arial"/>
          <w:sz w:val="24"/>
          <w:szCs w:val="24"/>
        </w:rPr>
        <w:t>competition, symbiosis, parasite, host, decomposer).</w:t>
      </w:r>
    </w:p>
    <w:p w:rsidR="001C6CC6" w:rsidRPr="001C6CC6" w:rsidRDefault="001C6CC6">
      <w:pPr>
        <w:rPr>
          <w:rFonts w:ascii="Arial" w:hAnsi="Arial" w:cs="Arial"/>
          <w:b/>
          <w:sz w:val="24"/>
          <w:szCs w:val="24"/>
          <w:u w:val="single"/>
        </w:rPr>
      </w:pPr>
      <w:r w:rsidRPr="001C6CC6">
        <w:rPr>
          <w:rFonts w:ascii="Arial" w:hAnsi="Arial" w:cs="Arial"/>
          <w:b/>
          <w:sz w:val="24"/>
          <w:szCs w:val="24"/>
          <w:u w:val="single"/>
        </w:rPr>
        <w:t xml:space="preserve">Poster </w:t>
      </w:r>
    </w:p>
    <w:p w:rsid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Writing</w:t>
      </w:r>
      <w:proofErr w:type="gramEnd"/>
      <w:r>
        <w:rPr>
          <w:rFonts w:ascii="Arial" w:hAnsi="Arial" w:cs="Arial"/>
          <w:sz w:val="24"/>
          <w:szCs w:val="24"/>
        </w:rPr>
        <w:t xml:space="preserve"> on poster is clear and adaptations can be read from across room. (2)</w:t>
      </w:r>
    </w:p>
    <w:p w:rsid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Each</w:t>
      </w:r>
      <w:proofErr w:type="gramEnd"/>
      <w:r>
        <w:rPr>
          <w:rFonts w:ascii="Arial" w:hAnsi="Arial" w:cs="Arial"/>
          <w:sz w:val="24"/>
          <w:szCs w:val="24"/>
        </w:rPr>
        <w:t xml:space="preserve"> student has contributed to the poster in some way (coloring, writing, etc.) (1)</w:t>
      </w: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Default="001C6CC6" w:rsidP="001C6CC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proofErr w:type="gramStart"/>
      <w:r>
        <w:rPr>
          <w:rFonts w:ascii="Arial" w:hAnsi="Arial" w:cs="Arial"/>
          <w:sz w:val="24"/>
          <w:szCs w:val="24"/>
        </w:rPr>
        <w:t>_  Poster</w:t>
      </w:r>
      <w:proofErr w:type="gramEnd"/>
      <w:r>
        <w:rPr>
          <w:rFonts w:ascii="Arial" w:hAnsi="Arial" w:cs="Arial"/>
          <w:sz w:val="24"/>
          <w:szCs w:val="24"/>
        </w:rPr>
        <w:t xml:space="preserve"> has at least 6 colors and has a balanced “layout” with no blank areas. (3)</w:t>
      </w:r>
    </w:p>
    <w:p w:rsid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rPr>
          <w:rFonts w:ascii="Arial" w:hAnsi="Arial" w:cs="Arial"/>
          <w:sz w:val="24"/>
          <w:szCs w:val="24"/>
        </w:rPr>
      </w:pPr>
      <w:r w:rsidRPr="001C6CC6">
        <w:rPr>
          <w:rFonts w:ascii="Arial" w:hAnsi="Arial" w:cs="Arial"/>
          <w:b/>
          <w:sz w:val="24"/>
          <w:szCs w:val="24"/>
          <w:u w:val="single"/>
        </w:rPr>
        <w:t>Score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1C6CC6">
        <w:rPr>
          <w:rFonts w:ascii="Arial" w:hAnsi="Arial" w:cs="Arial"/>
          <w:b/>
          <w:sz w:val="24"/>
          <w:szCs w:val="24"/>
          <w:u w:val="single"/>
        </w:rPr>
        <w:t>Commments</w:t>
      </w:r>
      <w:proofErr w:type="spellEnd"/>
    </w:p>
    <w:p w:rsidR="001C6CC6" w:rsidRDefault="001C6CC6" w:rsidP="001C6CC6">
      <w:pPr>
        <w:rPr>
          <w:rFonts w:ascii="Arial" w:hAnsi="Arial" w:cs="Arial"/>
          <w:sz w:val="24"/>
          <w:szCs w:val="24"/>
        </w:rPr>
      </w:pPr>
    </w:p>
    <w:p w:rsidR="001C6CC6" w:rsidRDefault="001C6CC6" w:rsidP="001C6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</w:p>
    <w:p w:rsidR="001C6CC6" w:rsidRPr="001C6CC6" w:rsidRDefault="001C6CC6" w:rsidP="001C6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21</w:t>
      </w: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p w:rsidR="001C6CC6" w:rsidRPr="001C6CC6" w:rsidRDefault="001C6CC6" w:rsidP="001C6CC6">
      <w:pPr>
        <w:pStyle w:val="ListParagraph"/>
        <w:rPr>
          <w:rFonts w:ascii="Arial" w:hAnsi="Arial" w:cs="Arial"/>
          <w:sz w:val="24"/>
          <w:szCs w:val="24"/>
        </w:rPr>
      </w:pPr>
    </w:p>
    <w:sectPr w:rsidR="001C6CC6" w:rsidRPr="001C6CC6" w:rsidSect="001C6C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A7294"/>
    <w:multiLevelType w:val="hybridMultilevel"/>
    <w:tmpl w:val="FD203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23CF9"/>
    <w:multiLevelType w:val="hybridMultilevel"/>
    <w:tmpl w:val="212CE0CC"/>
    <w:lvl w:ilvl="0" w:tplc="D1FADA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C6"/>
    <w:rsid w:val="001C6CC6"/>
    <w:rsid w:val="0021463E"/>
    <w:rsid w:val="00611F9D"/>
    <w:rsid w:val="00A540FF"/>
    <w:rsid w:val="00BF2C52"/>
    <w:rsid w:val="00C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694F4-D3C8-4293-9745-BEAFF840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7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10-04T20:14:08.3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79 54 0,'-79'0'32,"105"0"14,-26 0 110,53 0-124,-53-26-32,0 26 15,0 0-15,0 0 0,27 0 16,105 0 31,-106 0-32,27-26 16,80 26 32,-1 0-16,-53 0-1,1 0-30,-1 0 15,-79 0-31,26 0 0,1 0 32,105 0-1,-106 0-31,-26 0 15,27 0 1,-1 0-16,107 0 47,-1 26-16,0-26 16,0 0 0,0 0-16,1 0 16,-28 0 31,-105 0-78,27 0 109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440" units="cm"/>
          <inkml:channel name="Y" type="integer" max="900" units="cm"/>
          <inkml:channel name="T" type="integer" max="2.14748E9" units="dev"/>
        </inkml:traceFormat>
        <inkml:channelProperties>
          <inkml:channelProperty channel="X" name="resolution" value="28.34646" units="1/cm"/>
          <inkml:channelProperty channel="Y" name="resolution" value="28.30189" units="1/cm"/>
          <inkml:channelProperty channel="T" name="resolution" value="1" units="1/dev"/>
        </inkml:channelProperties>
      </inkml:inkSource>
      <inkml:timestamp xml:id="ts0" timeString="2017-10-04T20:14:05.1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218 0 0,'-52'0'94,"25"0"-94,27 0 15,0 27-15,0-27 0,0 0 0,0 0 0,0 26 0,0-26 0,0 27 0,0-1 0,0 53 0,0-52 0,-26 26 0,26-27 0,0 27 0,0-53 0,0 26 0,0 1 0,0-1 0,0-26 0,0 27 0,0 26 0,0-27 0,-26 1 0,26-27 0,0 26 0,0 53 0,0-79 0,0 0 0,0 0 0,0 0 0,0 27 0,0 105 0,0-106 0,0-26 0,-27 27 0,27-1 0,0 54 0,0-80 0,0 26 0,0 1 0,0 105 0,0-106 0,0-26 0,0 27 0,0-1 0,0 54 0,0 52 0,0-79 0,0-53 0,0 26 0,-26 80 0,26-53 0,0-53 0,0 26 0,0 1 0,0 105 0,0-106 0,0-26 0,-26 27 0,26-1 0,0 1 0,0-27 0,0 0 0,0 0 0,0 0 0,0 26 0,0 106 0,0-132 0,0 0 0,0 0 0,0 0 0,0 27 0,0-1 0,0 1 0,0-27 0,0 26 0,0-26 0,0 0 0,0 0 0,0 0 0,0 0 0,0 0 0,0 0 0,26-26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EE01F716</Template>
  <TotalTime>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Jacobs</dc:creator>
  <cp:keywords/>
  <dc:description/>
  <cp:lastModifiedBy>Peg Jacobs</cp:lastModifiedBy>
  <cp:revision>5</cp:revision>
  <cp:lastPrinted>2017-10-04T20:14:00Z</cp:lastPrinted>
  <dcterms:created xsi:type="dcterms:W3CDTF">2017-10-04T20:06:00Z</dcterms:created>
  <dcterms:modified xsi:type="dcterms:W3CDTF">2017-10-05T11:27:00Z</dcterms:modified>
</cp:coreProperties>
</file>