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CE617" w14:textId="259D2066" w:rsidR="00CB139C" w:rsidRDefault="00137E08" w:rsidP="00C736F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FC2BE9" wp14:editId="582D4104">
            <wp:extent cx="1054100" cy="810846"/>
            <wp:effectExtent l="0" t="0" r="0" b="8890"/>
            <wp:docPr id="1" name="Picture 1" descr="MCj04376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768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08" cy="81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6F5">
        <w:rPr>
          <w:rFonts w:ascii="Arial" w:hAnsi="Arial" w:cs="Arial"/>
        </w:rPr>
        <w:tab/>
      </w:r>
      <w:r w:rsidR="00C736F5">
        <w:rPr>
          <w:rFonts w:ascii="Arial" w:hAnsi="Arial" w:cs="Arial"/>
        </w:rPr>
        <w:tab/>
      </w:r>
      <w:r w:rsidR="00C736F5">
        <w:rPr>
          <w:rFonts w:ascii="Arial" w:hAnsi="Arial" w:cs="Arial"/>
        </w:rPr>
        <w:tab/>
      </w:r>
      <w:r w:rsidR="00C736F5">
        <w:rPr>
          <w:rFonts w:ascii="Arial" w:hAnsi="Arial" w:cs="Arial"/>
        </w:rPr>
        <w:tab/>
      </w:r>
      <w:r w:rsidR="00C736F5">
        <w:rPr>
          <w:rFonts w:ascii="Arial" w:hAnsi="Arial" w:cs="Arial"/>
        </w:rPr>
        <w:tab/>
      </w:r>
      <w:r w:rsidR="00C736F5">
        <w:rPr>
          <w:rFonts w:ascii="Arial" w:hAnsi="Arial" w:cs="Arial"/>
        </w:rPr>
        <w:tab/>
      </w:r>
      <w:r w:rsidR="00C736F5">
        <w:rPr>
          <w:rFonts w:ascii="Arial" w:hAnsi="Arial" w:cs="Arial"/>
        </w:rPr>
        <w:tab/>
      </w:r>
      <w:r w:rsidR="00C736F5">
        <w:rPr>
          <w:rFonts w:ascii="Arial" w:hAnsi="Arial" w:cs="Arial"/>
        </w:rPr>
        <w:tab/>
      </w:r>
      <w:r w:rsidR="00C736F5">
        <w:rPr>
          <w:rFonts w:ascii="Arial" w:hAnsi="Arial" w:cs="Arial"/>
        </w:rPr>
        <w:tab/>
      </w:r>
      <w:r w:rsidR="00C736F5">
        <w:rPr>
          <w:rFonts w:ascii="Arial" w:hAnsi="Arial" w:cs="Arial"/>
        </w:rPr>
        <w:tab/>
      </w:r>
      <w:r w:rsidR="00C736F5">
        <w:rPr>
          <w:noProof/>
        </w:rPr>
        <w:drawing>
          <wp:inline distT="0" distB="0" distL="0" distR="0" wp14:anchorId="5B241935" wp14:editId="12E7EF88">
            <wp:extent cx="788674" cy="787400"/>
            <wp:effectExtent l="0" t="0" r="0" b="0"/>
            <wp:docPr id="3" name="docs-internal-guid-8bda149a-686a-53a2-9b25-5c88b270b005" descr="https://lh6.googleusercontent.com/amiAr1JHFAGJEdgWEWKPB6RZ_VqpP_a-8bXK24kfjz_b93iy5KugVcye69h9TutVvla0i4mBe879Cwwk9frOSR6X8Ir0LbhbevsnJacVFp9K4ES1tk7xYgFU2VBsz3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8bda149a-686a-53a2-9b25-5c88b270b005" descr="https://lh6.googleusercontent.com/amiAr1JHFAGJEdgWEWKPB6RZ_VqpP_a-8bXK24kfjz_b93iy5KugVcye69h9TutVvla0i4mBe879Cwwk9frOSR6X8Ir0LbhbevsnJacVFp9K4ES1tk7xYgFU2VBsz3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18" cy="82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6F5">
        <w:rPr>
          <w:rFonts w:ascii="Arial" w:hAnsi="Arial" w:cs="Arial"/>
        </w:rPr>
        <w:tab/>
      </w:r>
      <w:r w:rsidR="00C736F5">
        <w:rPr>
          <w:rFonts w:ascii="Arial" w:hAnsi="Arial" w:cs="Arial"/>
        </w:rPr>
        <w:tab/>
      </w:r>
    </w:p>
    <w:p w14:paraId="3CEA9103" w14:textId="77777777" w:rsidR="00496802" w:rsidRPr="00496802" w:rsidRDefault="00C736F5" w:rsidP="00C736F5">
      <w:pPr>
        <w:jc w:val="center"/>
        <w:rPr>
          <w:rFonts w:ascii="Arial" w:hAnsi="Arial" w:cs="Arial"/>
          <w:sz w:val="40"/>
          <w:szCs w:val="40"/>
        </w:rPr>
      </w:pPr>
      <w:r w:rsidRPr="00496802">
        <w:rPr>
          <w:rFonts w:ascii="Arial" w:hAnsi="Arial" w:cs="Arial"/>
          <w:sz w:val="40"/>
          <w:szCs w:val="40"/>
        </w:rPr>
        <w:t>Creek Connections &amp; Our Watershed</w:t>
      </w:r>
    </w:p>
    <w:p w14:paraId="70A3C669" w14:textId="30B8CF04" w:rsidR="00C736F5" w:rsidRPr="00496802" w:rsidRDefault="00C736F5" w:rsidP="00C736F5">
      <w:pPr>
        <w:jc w:val="center"/>
        <w:rPr>
          <w:rFonts w:ascii="Arial" w:hAnsi="Arial" w:cs="Arial"/>
          <w:sz w:val="40"/>
          <w:szCs w:val="40"/>
        </w:rPr>
      </w:pPr>
      <w:r w:rsidRPr="00496802">
        <w:rPr>
          <w:rFonts w:ascii="Arial" w:hAnsi="Arial" w:cs="Arial"/>
          <w:sz w:val="40"/>
          <w:szCs w:val="40"/>
        </w:rPr>
        <w:t>—A Cross-Curricular Study for Seventh Grade.</w:t>
      </w:r>
    </w:p>
    <w:p w14:paraId="55FFA3FA" w14:textId="77777777" w:rsidR="00C736F5" w:rsidRDefault="00C736F5" w:rsidP="00C736F5">
      <w:pPr>
        <w:rPr>
          <w:rFonts w:ascii="Arial" w:hAnsi="Arial" w:cs="Arial"/>
        </w:rPr>
      </w:pPr>
      <w:r>
        <w:rPr>
          <w:rFonts w:ascii="Arial" w:hAnsi="Arial" w:cs="Arial"/>
        </w:rPr>
        <w:t>Creek Connections is a partnership between Allegheny College and local schools to turn waterways into outdoor environmental laboratories.  Seventh graders at Conneaut Lake Middle School will investigate the importance of our watershed through a series of cross-curricular activities.  Students will:</w:t>
      </w:r>
    </w:p>
    <w:p w14:paraId="4B429525" w14:textId="0B048AA9" w:rsidR="00C736F5" w:rsidRPr="00C736F5" w:rsidRDefault="00C736F5" w:rsidP="00C736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736F5">
        <w:rPr>
          <w:rFonts w:ascii="Arial" w:hAnsi="Arial" w:cs="Arial"/>
          <w:sz w:val="20"/>
          <w:szCs w:val="20"/>
        </w:rPr>
        <w:t>Gather and analyze water quality data at Inlet Run, Pine Run (</w:t>
      </w:r>
      <w:proofErr w:type="spellStart"/>
      <w:r w:rsidRPr="00C736F5">
        <w:rPr>
          <w:rFonts w:ascii="Arial" w:hAnsi="Arial" w:cs="Arial"/>
          <w:sz w:val="20"/>
          <w:szCs w:val="20"/>
        </w:rPr>
        <w:t>Harmonsburg</w:t>
      </w:r>
      <w:proofErr w:type="spellEnd"/>
      <w:r w:rsidRPr="00C736F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C736F5">
        <w:rPr>
          <w:rFonts w:ascii="Arial" w:hAnsi="Arial" w:cs="Arial"/>
          <w:sz w:val="20"/>
          <w:szCs w:val="20"/>
        </w:rPr>
        <w:t>Pymatuning</w:t>
      </w:r>
      <w:proofErr w:type="spellEnd"/>
      <w:r w:rsidRPr="00C736F5">
        <w:rPr>
          <w:rFonts w:ascii="Arial" w:hAnsi="Arial" w:cs="Arial"/>
          <w:sz w:val="20"/>
          <w:szCs w:val="20"/>
        </w:rPr>
        <w:t xml:space="preserve"> La</w:t>
      </w:r>
      <w:r w:rsidR="00D70E0B">
        <w:rPr>
          <w:rFonts w:ascii="Arial" w:hAnsi="Arial" w:cs="Arial"/>
          <w:sz w:val="20"/>
          <w:szCs w:val="20"/>
        </w:rPr>
        <w:t>boratory of Ecology</w:t>
      </w:r>
      <w:r w:rsidRPr="00C736F5">
        <w:rPr>
          <w:rFonts w:ascii="Arial" w:hAnsi="Arial" w:cs="Arial"/>
          <w:sz w:val="20"/>
          <w:szCs w:val="20"/>
        </w:rPr>
        <w:t xml:space="preserve"> &amp; in labs at school (</w:t>
      </w:r>
      <w:r w:rsidR="00496802">
        <w:rPr>
          <w:rFonts w:ascii="Arial" w:hAnsi="Arial" w:cs="Arial"/>
          <w:sz w:val="20"/>
          <w:szCs w:val="20"/>
        </w:rPr>
        <w:t>chemistry, biology</w:t>
      </w:r>
      <w:r w:rsidRPr="00C736F5">
        <w:rPr>
          <w:rFonts w:ascii="Arial" w:hAnsi="Arial" w:cs="Arial"/>
          <w:sz w:val="20"/>
          <w:szCs w:val="20"/>
        </w:rPr>
        <w:t>).</w:t>
      </w:r>
    </w:p>
    <w:p w14:paraId="546098C9" w14:textId="304FBD50" w:rsidR="00C736F5" w:rsidRPr="00C736F5" w:rsidRDefault="00C736F5" w:rsidP="00C736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736F5">
        <w:rPr>
          <w:rFonts w:ascii="Arial" w:hAnsi="Arial" w:cs="Arial"/>
          <w:sz w:val="20"/>
          <w:szCs w:val="20"/>
        </w:rPr>
        <w:t>Explore physical parameters (velocity, stage, width, etc</w:t>
      </w:r>
      <w:r>
        <w:rPr>
          <w:rFonts w:ascii="Arial" w:hAnsi="Arial" w:cs="Arial"/>
          <w:sz w:val="20"/>
          <w:szCs w:val="20"/>
        </w:rPr>
        <w:t>.)</w:t>
      </w:r>
      <w:r w:rsidRPr="00C736F5">
        <w:rPr>
          <w:rFonts w:ascii="Arial" w:hAnsi="Arial" w:cs="Arial"/>
          <w:sz w:val="20"/>
          <w:szCs w:val="20"/>
        </w:rPr>
        <w:t xml:space="preserve"> of a waterway (math</w:t>
      </w:r>
      <w:r w:rsidR="00496802">
        <w:rPr>
          <w:rFonts w:ascii="Arial" w:hAnsi="Arial" w:cs="Arial"/>
          <w:sz w:val="20"/>
          <w:szCs w:val="20"/>
        </w:rPr>
        <w:t>, physics</w:t>
      </w:r>
      <w:r w:rsidRPr="00C736F5">
        <w:rPr>
          <w:rFonts w:ascii="Arial" w:hAnsi="Arial" w:cs="Arial"/>
          <w:sz w:val="20"/>
          <w:szCs w:val="20"/>
        </w:rPr>
        <w:t>).</w:t>
      </w:r>
    </w:p>
    <w:p w14:paraId="18D249E3" w14:textId="3A1AC9B4" w:rsidR="00C736F5" w:rsidRPr="00C736F5" w:rsidRDefault="00C736F5" w:rsidP="00C736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736F5">
        <w:rPr>
          <w:rFonts w:ascii="Arial" w:hAnsi="Arial" w:cs="Arial"/>
          <w:sz w:val="20"/>
          <w:szCs w:val="20"/>
        </w:rPr>
        <w:t>Participate in “environmental writing” activities and scavenger hunts (English</w:t>
      </w:r>
      <w:r>
        <w:rPr>
          <w:rFonts w:ascii="Arial" w:hAnsi="Arial" w:cs="Arial"/>
          <w:sz w:val="20"/>
          <w:szCs w:val="20"/>
        </w:rPr>
        <w:t xml:space="preserve">, </w:t>
      </w:r>
      <w:r w:rsidR="00496802">
        <w:rPr>
          <w:rFonts w:ascii="Arial" w:hAnsi="Arial" w:cs="Arial"/>
          <w:sz w:val="20"/>
          <w:szCs w:val="20"/>
        </w:rPr>
        <w:t>physical education</w:t>
      </w:r>
      <w:r w:rsidRPr="00C736F5">
        <w:rPr>
          <w:rFonts w:ascii="Arial" w:hAnsi="Arial" w:cs="Arial"/>
          <w:sz w:val="20"/>
          <w:szCs w:val="20"/>
        </w:rPr>
        <w:t xml:space="preserve"> &amp; reading).</w:t>
      </w:r>
    </w:p>
    <w:p w14:paraId="56694E66" w14:textId="38176E4D" w:rsidR="00CB139C" w:rsidRDefault="00C736F5" w:rsidP="00CB139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736F5">
        <w:rPr>
          <w:rFonts w:ascii="Arial" w:hAnsi="Arial" w:cs="Arial"/>
          <w:sz w:val="20"/>
          <w:szCs w:val="20"/>
        </w:rPr>
        <w:t>Study local history, learn navigational skills, topography &amp; GPS technology (geography</w:t>
      </w:r>
      <w:r w:rsidR="00496802">
        <w:rPr>
          <w:rFonts w:ascii="Arial" w:hAnsi="Arial" w:cs="Arial"/>
          <w:sz w:val="20"/>
          <w:szCs w:val="20"/>
        </w:rPr>
        <w:t>, social studies</w:t>
      </w:r>
      <w:r w:rsidRPr="00C736F5">
        <w:rPr>
          <w:rFonts w:ascii="Arial" w:hAnsi="Arial" w:cs="Arial"/>
          <w:sz w:val="20"/>
          <w:szCs w:val="20"/>
        </w:rPr>
        <w:t>).</w:t>
      </w:r>
    </w:p>
    <w:p w14:paraId="20F17D18" w14:textId="77777777" w:rsidR="00C736F5" w:rsidRPr="00C736F5" w:rsidRDefault="00C736F5" w:rsidP="00C736F5">
      <w:pPr>
        <w:ind w:left="1080"/>
        <w:rPr>
          <w:rFonts w:ascii="Arial" w:hAnsi="Arial" w:cs="Arial"/>
          <w:sz w:val="20"/>
          <w:szCs w:val="20"/>
        </w:rPr>
      </w:pPr>
    </w:p>
    <w:p w14:paraId="6B58B39E" w14:textId="77777777" w:rsidR="00345B0C" w:rsidRDefault="00CB139C">
      <w:pPr>
        <w:rPr>
          <w:rFonts w:ascii="Arial" w:hAnsi="Arial" w:cs="Arial"/>
        </w:rPr>
      </w:pPr>
      <w:r>
        <w:rPr>
          <w:rFonts w:ascii="Arial" w:hAnsi="Arial" w:cs="Arial"/>
        </w:rPr>
        <w:t>To keep you updated on the activities, listed below are dates and times of field trips</w:t>
      </w:r>
      <w:r w:rsidRPr="00C736F5">
        <w:rPr>
          <w:rFonts w:ascii="Arial" w:hAnsi="Arial" w:cs="Arial"/>
          <w:b/>
        </w:rPr>
        <w:t xml:space="preserve">.  </w:t>
      </w:r>
      <w:r w:rsidRPr="00C736F5">
        <w:rPr>
          <w:rFonts w:ascii="Arial" w:hAnsi="Arial" w:cs="Arial"/>
        </w:rPr>
        <w:t xml:space="preserve">Please join us as a chaperone or observer!   </w:t>
      </w:r>
      <w:r w:rsidR="00B50F21" w:rsidRPr="00C736F5">
        <w:rPr>
          <w:rFonts w:ascii="Arial" w:hAnsi="Arial" w:cs="Arial"/>
        </w:rPr>
        <w:t>Your student will receive 10 bonus points if you chaperone!</w:t>
      </w:r>
      <w:r w:rsidR="00B50F2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Your input is valuable to us.  Some dates</w:t>
      </w:r>
      <w:r w:rsidR="000121BF">
        <w:rPr>
          <w:rFonts w:ascii="Arial" w:hAnsi="Arial" w:cs="Arial"/>
        </w:rPr>
        <w:t xml:space="preserve"> &amp; times</w:t>
      </w:r>
      <w:r>
        <w:rPr>
          <w:rFonts w:ascii="Arial" w:hAnsi="Arial" w:cs="Arial"/>
        </w:rPr>
        <w:t xml:space="preserve"> m</w:t>
      </w:r>
      <w:r w:rsidR="000121BF">
        <w:rPr>
          <w:rFonts w:ascii="Arial" w:hAnsi="Arial" w:cs="Arial"/>
        </w:rPr>
        <w:t>a</w:t>
      </w:r>
      <w:r>
        <w:rPr>
          <w:rFonts w:ascii="Arial" w:hAnsi="Arial" w:cs="Arial"/>
        </w:rPr>
        <w:t>y change due to inclement weather, etc.</w:t>
      </w:r>
    </w:p>
    <w:p w14:paraId="44EFB38D" w14:textId="77777777" w:rsidR="009C2DFB" w:rsidRDefault="009C2DFB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3240"/>
        <w:gridCol w:w="2970"/>
        <w:gridCol w:w="1530"/>
      </w:tblGrid>
      <w:tr w:rsidR="005737FF" w:rsidRPr="00591989" w14:paraId="433E8C07" w14:textId="77777777" w:rsidTr="009F735F">
        <w:tc>
          <w:tcPr>
            <w:tcW w:w="1368" w:type="dxa"/>
          </w:tcPr>
          <w:p w14:paraId="3AC80B81" w14:textId="77777777" w:rsidR="005737FF" w:rsidRPr="00591989" w:rsidRDefault="005737FF" w:rsidP="005737FF">
            <w:pPr>
              <w:rPr>
                <w:rFonts w:ascii="Arial" w:hAnsi="Arial" w:cs="Arial"/>
                <w:b/>
              </w:rPr>
            </w:pPr>
            <w:r w:rsidRPr="0059198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20" w:type="dxa"/>
          </w:tcPr>
          <w:p w14:paraId="276E2131" w14:textId="77777777" w:rsidR="005737FF" w:rsidRPr="00591989" w:rsidRDefault="005737FF" w:rsidP="005737FF">
            <w:pPr>
              <w:rPr>
                <w:rFonts w:ascii="Arial" w:hAnsi="Arial" w:cs="Arial"/>
                <w:b/>
              </w:rPr>
            </w:pPr>
            <w:r w:rsidRPr="00591989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240" w:type="dxa"/>
          </w:tcPr>
          <w:p w14:paraId="46FC19A9" w14:textId="77777777" w:rsidR="005737FF" w:rsidRPr="00591989" w:rsidRDefault="005737FF" w:rsidP="005737FF">
            <w:pPr>
              <w:rPr>
                <w:rFonts w:ascii="Arial" w:hAnsi="Arial" w:cs="Arial"/>
                <w:b/>
              </w:rPr>
            </w:pPr>
            <w:r w:rsidRPr="00591989">
              <w:rPr>
                <w:rFonts w:ascii="Arial" w:hAnsi="Arial" w:cs="Arial"/>
                <w:b/>
              </w:rPr>
              <w:t>Destination</w:t>
            </w:r>
          </w:p>
        </w:tc>
        <w:tc>
          <w:tcPr>
            <w:tcW w:w="2970" w:type="dxa"/>
          </w:tcPr>
          <w:p w14:paraId="50713F76" w14:textId="77777777" w:rsidR="005737FF" w:rsidRPr="00591989" w:rsidRDefault="005737FF" w:rsidP="00573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1530" w:type="dxa"/>
          </w:tcPr>
          <w:p w14:paraId="239C6E41" w14:textId="77777777" w:rsidR="005737FF" w:rsidRDefault="005737FF" w:rsidP="00573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Group:</w:t>
            </w:r>
          </w:p>
        </w:tc>
      </w:tr>
      <w:tr w:rsidR="005737FF" w:rsidRPr="00591989" w14:paraId="6ADB0E95" w14:textId="77777777" w:rsidTr="009F735F">
        <w:tc>
          <w:tcPr>
            <w:tcW w:w="1368" w:type="dxa"/>
          </w:tcPr>
          <w:p w14:paraId="518ECF45" w14:textId="0C0819F3" w:rsidR="005737FF" w:rsidRPr="00591989" w:rsidRDefault="00137E08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</w:t>
            </w:r>
            <w:r w:rsidRPr="00643B5D">
              <w:rPr>
                <w:rFonts w:ascii="Arial" w:hAnsi="Arial" w:cs="Arial"/>
                <w:highlight w:val="yellow"/>
              </w:rPr>
              <w:t>2</w:t>
            </w:r>
            <w:r w:rsidR="00C002E7" w:rsidRPr="00643B5D">
              <w:rPr>
                <w:rFonts w:ascii="Arial" w:hAnsi="Arial" w:cs="Arial"/>
                <w:highlight w:val="yellow"/>
              </w:rPr>
              <w:t>6</w:t>
            </w:r>
            <w:r w:rsidR="005737FF" w:rsidRPr="00591989">
              <w:rPr>
                <w:rFonts w:ascii="Arial" w:hAnsi="Arial" w:cs="Arial"/>
              </w:rPr>
              <w:t>/1</w:t>
            </w:r>
            <w:r w:rsidR="00C002E7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</w:tcPr>
          <w:p w14:paraId="6EB26507" w14:textId="77777777" w:rsidR="005737FF" w:rsidRDefault="009D16F7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day</w:t>
            </w:r>
          </w:p>
          <w:p w14:paraId="4CDAAB03" w14:textId="77777777" w:rsidR="009D16F7" w:rsidRPr="00591989" w:rsidRDefault="009D16F7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8:00-2:31</w:t>
            </w:r>
          </w:p>
        </w:tc>
        <w:tc>
          <w:tcPr>
            <w:tcW w:w="3240" w:type="dxa"/>
          </w:tcPr>
          <w:p w14:paraId="0168B84B" w14:textId="77777777" w:rsidR="005737FF" w:rsidRDefault="009D16F7" w:rsidP="009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Pymatuning Lab of Ecology</w:t>
            </w:r>
          </w:p>
          <w:p w14:paraId="7BDF7A76" w14:textId="4CF37B69" w:rsidR="0050321C" w:rsidRPr="00591989" w:rsidRDefault="0050321C" w:rsidP="009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(Linesville)</w:t>
            </w:r>
          </w:p>
        </w:tc>
        <w:tc>
          <w:tcPr>
            <w:tcW w:w="2970" w:type="dxa"/>
          </w:tcPr>
          <w:p w14:paraId="476A020B" w14:textId="77777777" w:rsidR="005737FF" w:rsidRPr="00591989" w:rsidRDefault="009D16F7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Cross-curricular activities</w:t>
            </w:r>
          </w:p>
        </w:tc>
        <w:tc>
          <w:tcPr>
            <w:tcW w:w="1530" w:type="dxa"/>
          </w:tcPr>
          <w:p w14:paraId="48DD3F88" w14:textId="77777777" w:rsidR="005737FF" w:rsidRDefault="009D16F7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7</w:t>
            </w:r>
            <w:r w:rsidRPr="005737F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9D16F7" w:rsidRPr="00591989" w14:paraId="7A742C1F" w14:textId="77777777" w:rsidTr="009F735F">
        <w:tc>
          <w:tcPr>
            <w:tcW w:w="1368" w:type="dxa"/>
          </w:tcPr>
          <w:p w14:paraId="79FA06EB" w14:textId="01159ACD" w:rsidR="009D16F7" w:rsidRDefault="00137E08" w:rsidP="009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</w:t>
            </w:r>
            <w:r w:rsidRPr="001A1596">
              <w:rPr>
                <w:rFonts w:ascii="Arial" w:hAnsi="Arial" w:cs="Arial"/>
                <w:highlight w:val="yellow"/>
              </w:rPr>
              <w:t>2</w:t>
            </w:r>
            <w:r w:rsidR="00643B5D">
              <w:rPr>
                <w:rFonts w:ascii="Arial" w:hAnsi="Arial" w:cs="Arial"/>
                <w:highlight w:val="yellow"/>
              </w:rPr>
              <w:t>4</w:t>
            </w:r>
            <w:r w:rsidR="009D16F7">
              <w:rPr>
                <w:rFonts w:ascii="Arial" w:hAnsi="Arial" w:cs="Arial"/>
              </w:rPr>
              <w:t>/1</w:t>
            </w:r>
            <w:r w:rsidR="00C002E7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</w:tcPr>
          <w:p w14:paraId="07E8595D" w14:textId="77777777" w:rsidR="009D16F7" w:rsidRDefault="009D16F7" w:rsidP="009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day</w:t>
            </w:r>
          </w:p>
          <w:p w14:paraId="77B8FF27" w14:textId="77777777" w:rsidR="009D16F7" w:rsidRDefault="009D16F7" w:rsidP="009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8:00-2:31</w:t>
            </w:r>
          </w:p>
        </w:tc>
        <w:tc>
          <w:tcPr>
            <w:tcW w:w="3240" w:type="dxa"/>
          </w:tcPr>
          <w:p w14:paraId="0F21681E" w14:textId="3A4102B1" w:rsidR="009D16F7" w:rsidRDefault="009D16F7" w:rsidP="009D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Gibson Park </w:t>
            </w:r>
            <w:r w:rsidR="0050321C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Harmonsburg</w:t>
            </w:r>
            <w:proofErr w:type="spellEnd"/>
            <w:r w:rsidR="0050321C">
              <w:rPr>
                <w:rFonts w:ascii="Arial" w:hAnsi="Arial" w:cs="Arial"/>
              </w:rPr>
              <w:t>)</w:t>
            </w:r>
          </w:p>
        </w:tc>
        <w:tc>
          <w:tcPr>
            <w:tcW w:w="2970" w:type="dxa"/>
          </w:tcPr>
          <w:p w14:paraId="0FA3FE93" w14:textId="77777777" w:rsidR="009D16F7" w:rsidRDefault="009D16F7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Cross-curricular activities</w:t>
            </w:r>
          </w:p>
        </w:tc>
        <w:tc>
          <w:tcPr>
            <w:tcW w:w="1530" w:type="dxa"/>
          </w:tcPr>
          <w:p w14:paraId="2169FF4F" w14:textId="77777777" w:rsidR="009D16F7" w:rsidRDefault="009D16F7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7</w:t>
            </w:r>
            <w:r w:rsidRPr="009D16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5737FF" w:rsidRPr="00591989" w14:paraId="1F1E7F7B" w14:textId="77777777" w:rsidTr="009F735F">
        <w:tc>
          <w:tcPr>
            <w:tcW w:w="1368" w:type="dxa"/>
          </w:tcPr>
          <w:p w14:paraId="55CDAAD4" w14:textId="5164EA56" w:rsidR="005737FF" w:rsidRDefault="00137E08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  <w:r w:rsidR="00C002E7">
              <w:rPr>
                <w:rFonts w:ascii="Arial" w:hAnsi="Arial" w:cs="Arial"/>
              </w:rPr>
              <w:t>13</w:t>
            </w:r>
            <w:r w:rsidR="005737FF">
              <w:rPr>
                <w:rFonts w:ascii="Arial" w:hAnsi="Arial" w:cs="Arial"/>
              </w:rPr>
              <w:t>/1</w:t>
            </w:r>
            <w:r w:rsidR="00C002E7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</w:tcPr>
          <w:p w14:paraId="4E1F73BC" w14:textId="3A573F96" w:rsidR="005737FF" w:rsidRPr="00591989" w:rsidRDefault="00C002E7" w:rsidP="00137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8:33-9:</w:t>
            </w:r>
            <w:r w:rsidR="00496802">
              <w:rPr>
                <w:rFonts w:ascii="Arial" w:hAnsi="Arial" w:cs="Arial"/>
              </w:rPr>
              <w:t>59</w:t>
            </w:r>
          </w:p>
        </w:tc>
        <w:tc>
          <w:tcPr>
            <w:tcW w:w="3240" w:type="dxa"/>
          </w:tcPr>
          <w:p w14:paraId="27A7E2A4" w14:textId="77777777" w:rsidR="005737FF" w:rsidRPr="00591989" w:rsidRDefault="009D16F7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Inlet Run (</w:t>
            </w:r>
            <w:proofErr w:type="spellStart"/>
            <w:r>
              <w:rPr>
                <w:rFonts w:ascii="Arial" w:hAnsi="Arial" w:cs="Arial"/>
              </w:rPr>
              <w:t>Harmonsburg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970" w:type="dxa"/>
          </w:tcPr>
          <w:p w14:paraId="6EAE8445" w14:textId="77777777" w:rsidR="005737FF" w:rsidRDefault="009F735F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sampling</w:t>
            </w:r>
          </w:p>
        </w:tc>
        <w:tc>
          <w:tcPr>
            <w:tcW w:w="1530" w:type="dxa"/>
          </w:tcPr>
          <w:p w14:paraId="38152AFA" w14:textId="1095F90C" w:rsidR="005737FF" w:rsidRDefault="009D16F7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C002E7">
              <w:rPr>
                <w:rFonts w:ascii="Arial" w:hAnsi="Arial" w:cs="Arial"/>
              </w:rPr>
              <w:t>2</w:t>
            </w:r>
          </w:p>
        </w:tc>
      </w:tr>
      <w:tr w:rsidR="005737FF" w:rsidRPr="00591989" w14:paraId="5951D369" w14:textId="77777777" w:rsidTr="009F735F">
        <w:tc>
          <w:tcPr>
            <w:tcW w:w="1368" w:type="dxa"/>
          </w:tcPr>
          <w:p w14:paraId="700D502C" w14:textId="4344A802" w:rsidR="005737FF" w:rsidRPr="00591989" w:rsidRDefault="00137E08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</w:t>
            </w:r>
            <w:r w:rsidR="00C002E7">
              <w:rPr>
                <w:rFonts w:ascii="Arial" w:hAnsi="Arial" w:cs="Arial"/>
              </w:rPr>
              <w:t>1</w:t>
            </w:r>
            <w:r w:rsidR="005737FF" w:rsidRPr="00591989">
              <w:rPr>
                <w:rFonts w:ascii="Arial" w:hAnsi="Arial" w:cs="Arial"/>
              </w:rPr>
              <w:t>/1</w:t>
            </w:r>
            <w:r w:rsidR="00C002E7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</w:tcPr>
          <w:p w14:paraId="49C9948E" w14:textId="07E16F89" w:rsidR="005737FF" w:rsidRPr="00591989" w:rsidRDefault="00496802" w:rsidP="00137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50321C">
              <w:rPr>
                <w:rFonts w:ascii="Arial" w:hAnsi="Arial" w:cs="Arial"/>
              </w:rPr>
              <w:t>39</w:t>
            </w:r>
            <w:r w:rsidR="00D70E0B">
              <w:rPr>
                <w:rFonts w:ascii="Arial" w:hAnsi="Arial" w:cs="Arial"/>
              </w:rPr>
              <w:t>-11:05</w:t>
            </w:r>
          </w:p>
        </w:tc>
        <w:tc>
          <w:tcPr>
            <w:tcW w:w="3240" w:type="dxa"/>
          </w:tcPr>
          <w:p w14:paraId="5554ED11" w14:textId="77777777" w:rsidR="005737FF" w:rsidRPr="00591989" w:rsidRDefault="005737FF" w:rsidP="005737FF">
            <w:pPr>
              <w:rPr>
                <w:rFonts w:ascii="Arial" w:hAnsi="Arial" w:cs="Arial"/>
              </w:rPr>
            </w:pPr>
            <w:r w:rsidRPr="00591989">
              <w:rPr>
                <w:rFonts w:ascii="Arial" w:hAnsi="Arial" w:cs="Arial"/>
              </w:rPr>
              <w:t>Inlet Run (</w:t>
            </w:r>
            <w:proofErr w:type="spellStart"/>
            <w:r w:rsidRPr="00591989">
              <w:rPr>
                <w:rFonts w:ascii="Arial" w:hAnsi="Arial" w:cs="Arial"/>
              </w:rPr>
              <w:t>Harmonsburg</w:t>
            </w:r>
            <w:proofErr w:type="spellEnd"/>
            <w:r w:rsidRPr="00591989">
              <w:rPr>
                <w:rFonts w:ascii="Arial" w:hAnsi="Arial" w:cs="Arial"/>
              </w:rPr>
              <w:t>)</w:t>
            </w:r>
          </w:p>
        </w:tc>
        <w:tc>
          <w:tcPr>
            <w:tcW w:w="2970" w:type="dxa"/>
          </w:tcPr>
          <w:p w14:paraId="36178B14" w14:textId="77777777" w:rsidR="005737FF" w:rsidRPr="00591989" w:rsidRDefault="009F735F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sampling</w:t>
            </w:r>
          </w:p>
        </w:tc>
        <w:tc>
          <w:tcPr>
            <w:tcW w:w="1530" w:type="dxa"/>
          </w:tcPr>
          <w:p w14:paraId="403F594E" w14:textId="1C4AE2A2" w:rsidR="005737FF" w:rsidRPr="00591989" w:rsidRDefault="00F731B2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C002E7">
              <w:rPr>
                <w:rFonts w:ascii="Arial" w:hAnsi="Arial" w:cs="Arial"/>
              </w:rPr>
              <w:t>4</w:t>
            </w:r>
          </w:p>
        </w:tc>
      </w:tr>
      <w:tr w:rsidR="005737FF" w:rsidRPr="00591989" w14:paraId="3CCD8B64" w14:textId="77777777" w:rsidTr="009F735F">
        <w:tc>
          <w:tcPr>
            <w:tcW w:w="1368" w:type="dxa"/>
          </w:tcPr>
          <w:p w14:paraId="33284753" w14:textId="043694BC" w:rsidR="005737FF" w:rsidRPr="00591989" w:rsidRDefault="00137E08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C002E7">
              <w:rPr>
                <w:rFonts w:ascii="Arial" w:hAnsi="Arial" w:cs="Arial"/>
              </w:rPr>
              <w:t>8</w:t>
            </w:r>
            <w:r w:rsidR="005737FF" w:rsidRPr="00591989">
              <w:rPr>
                <w:rFonts w:ascii="Arial" w:hAnsi="Arial" w:cs="Arial"/>
              </w:rPr>
              <w:t>/</w:t>
            </w:r>
            <w:r w:rsidR="00C002E7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</w:tcPr>
          <w:p w14:paraId="2B450F60" w14:textId="1D6E7235" w:rsidR="005737FF" w:rsidRPr="00591989" w:rsidRDefault="00D70E0B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12:21-1:24</w:t>
            </w:r>
          </w:p>
        </w:tc>
        <w:tc>
          <w:tcPr>
            <w:tcW w:w="3240" w:type="dxa"/>
          </w:tcPr>
          <w:p w14:paraId="136B8FA6" w14:textId="77777777" w:rsidR="005737FF" w:rsidRPr="00591989" w:rsidRDefault="005737FF" w:rsidP="005737FF">
            <w:pPr>
              <w:rPr>
                <w:rFonts w:ascii="Arial" w:hAnsi="Arial" w:cs="Arial"/>
              </w:rPr>
            </w:pPr>
            <w:r w:rsidRPr="00591989">
              <w:rPr>
                <w:rFonts w:ascii="Arial" w:hAnsi="Arial" w:cs="Arial"/>
              </w:rPr>
              <w:t>Inlet Run (</w:t>
            </w:r>
            <w:proofErr w:type="spellStart"/>
            <w:r w:rsidRPr="00591989">
              <w:rPr>
                <w:rFonts w:ascii="Arial" w:hAnsi="Arial" w:cs="Arial"/>
              </w:rPr>
              <w:t>Harmonsburg</w:t>
            </w:r>
            <w:proofErr w:type="spellEnd"/>
            <w:r w:rsidRPr="00591989">
              <w:rPr>
                <w:rFonts w:ascii="Arial" w:hAnsi="Arial" w:cs="Arial"/>
              </w:rPr>
              <w:t>)</w:t>
            </w:r>
          </w:p>
        </w:tc>
        <w:tc>
          <w:tcPr>
            <w:tcW w:w="2970" w:type="dxa"/>
          </w:tcPr>
          <w:p w14:paraId="20728882" w14:textId="77777777" w:rsidR="005737FF" w:rsidRPr="00591989" w:rsidRDefault="009F735F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sampling</w:t>
            </w:r>
          </w:p>
        </w:tc>
        <w:tc>
          <w:tcPr>
            <w:tcW w:w="1530" w:type="dxa"/>
          </w:tcPr>
          <w:p w14:paraId="64EB955A" w14:textId="125DCB49" w:rsidR="005737FF" w:rsidRPr="00591989" w:rsidRDefault="00F731B2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C002E7">
              <w:rPr>
                <w:rFonts w:ascii="Arial" w:hAnsi="Arial" w:cs="Arial"/>
              </w:rPr>
              <w:t>7</w:t>
            </w:r>
          </w:p>
        </w:tc>
      </w:tr>
      <w:tr w:rsidR="005737FF" w:rsidRPr="00591989" w14:paraId="3BAAED8E" w14:textId="77777777" w:rsidTr="009F735F">
        <w:tc>
          <w:tcPr>
            <w:tcW w:w="1368" w:type="dxa"/>
          </w:tcPr>
          <w:p w14:paraId="3469522C" w14:textId="0DC630ED" w:rsidR="005737FF" w:rsidRPr="00591989" w:rsidRDefault="00137E08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</w:t>
            </w:r>
            <w:r w:rsidR="00C002E7">
              <w:rPr>
                <w:rFonts w:ascii="Arial" w:hAnsi="Arial" w:cs="Arial"/>
              </w:rPr>
              <w:t>2</w:t>
            </w:r>
            <w:r w:rsidR="005737FF" w:rsidRPr="00591989">
              <w:rPr>
                <w:rFonts w:ascii="Arial" w:hAnsi="Arial" w:cs="Arial"/>
              </w:rPr>
              <w:t>/</w:t>
            </w:r>
            <w:r w:rsidR="00C002E7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</w:tcPr>
          <w:p w14:paraId="47822977" w14:textId="0A8E3994" w:rsidR="005737FF" w:rsidRPr="00591989" w:rsidRDefault="00D70E0B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1:27-2:31</w:t>
            </w:r>
          </w:p>
        </w:tc>
        <w:tc>
          <w:tcPr>
            <w:tcW w:w="3240" w:type="dxa"/>
          </w:tcPr>
          <w:p w14:paraId="677D9F02" w14:textId="77777777" w:rsidR="005737FF" w:rsidRPr="00591989" w:rsidRDefault="005737FF" w:rsidP="005737FF">
            <w:pPr>
              <w:rPr>
                <w:rFonts w:ascii="Arial" w:hAnsi="Arial" w:cs="Arial"/>
              </w:rPr>
            </w:pPr>
            <w:r w:rsidRPr="00591989">
              <w:rPr>
                <w:rFonts w:ascii="Arial" w:hAnsi="Arial" w:cs="Arial"/>
              </w:rPr>
              <w:t>Inlet Run (</w:t>
            </w:r>
            <w:proofErr w:type="spellStart"/>
            <w:r w:rsidRPr="00591989">
              <w:rPr>
                <w:rFonts w:ascii="Arial" w:hAnsi="Arial" w:cs="Arial"/>
              </w:rPr>
              <w:t>Harmonsburg</w:t>
            </w:r>
            <w:proofErr w:type="spellEnd"/>
            <w:r w:rsidRPr="00591989">
              <w:rPr>
                <w:rFonts w:ascii="Arial" w:hAnsi="Arial" w:cs="Arial"/>
              </w:rPr>
              <w:t>)</w:t>
            </w:r>
          </w:p>
        </w:tc>
        <w:tc>
          <w:tcPr>
            <w:tcW w:w="2970" w:type="dxa"/>
          </w:tcPr>
          <w:p w14:paraId="5949F554" w14:textId="77777777" w:rsidR="005737FF" w:rsidRPr="00591989" w:rsidRDefault="009F735F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sampling</w:t>
            </w:r>
          </w:p>
        </w:tc>
        <w:tc>
          <w:tcPr>
            <w:tcW w:w="1530" w:type="dxa"/>
          </w:tcPr>
          <w:p w14:paraId="05557D0C" w14:textId="15DD5289" w:rsidR="005737FF" w:rsidRPr="00591989" w:rsidRDefault="00F731B2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C002E7">
              <w:rPr>
                <w:rFonts w:ascii="Arial" w:hAnsi="Arial" w:cs="Arial"/>
              </w:rPr>
              <w:t>8</w:t>
            </w:r>
          </w:p>
        </w:tc>
      </w:tr>
      <w:tr w:rsidR="005737FF" w:rsidRPr="00591989" w14:paraId="25FAEEE0" w14:textId="77777777" w:rsidTr="009F735F">
        <w:tc>
          <w:tcPr>
            <w:tcW w:w="1368" w:type="dxa"/>
          </w:tcPr>
          <w:p w14:paraId="27684345" w14:textId="18D08210" w:rsidR="005737FF" w:rsidRPr="00C736F5" w:rsidRDefault="00137E08" w:rsidP="005737FF">
            <w:pPr>
              <w:rPr>
                <w:rFonts w:ascii="Arial" w:hAnsi="Arial" w:cs="Arial"/>
              </w:rPr>
            </w:pPr>
            <w:r w:rsidRPr="00C736F5">
              <w:rPr>
                <w:rFonts w:ascii="Arial" w:hAnsi="Arial" w:cs="Arial"/>
              </w:rPr>
              <w:t>3/1</w:t>
            </w:r>
            <w:r w:rsidR="00C002E7">
              <w:rPr>
                <w:rFonts w:ascii="Arial" w:hAnsi="Arial" w:cs="Arial"/>
              </w:rPr>
              <w:t>1</w:t>
            </w:r>
            <w:r w:rsidR="005737FF" w:rsidRPr="00C736F5">
              <w:rPr>
                <w:rFonts w:ascii="Arial" w:hAnsi="Arial" w:cs="Arial"/>
              </w:rPr>
              <w:t>/</w:t>
            </w:r>
            <w:r w:rsidR="00C002E7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</w:tcPr>
          <w:p w14:paraId="65E96A02" w14:textId="643B1E42" w:rsidR="005737FF" w:rsidRPr="00C736F5" w:rsidRDefault="00D70E0B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8:33-9:</w:t>
            </w:r>
            <w:r w:rsidR="0050321C">
              <w:rPr>
                <w:rFonts w:ascii="Arial" w:hAnsi="Arial" w:cs="Arial"/>
              </w:rPr>
              <w:t>59</w:t>
            </w:r>
          </w:p>
        </w:tc>
        <w:tc>
          <w:tcPr>
            <w:tcW w:w="3240" w:type="dxa"/>
          </w:tcPr>
          <w:p w14:paraId="4694B48E" w14:textId="77777777" w:rsidR="005737FF" w:rsidRPr="00C736F5" w:rsidRDefault="005737FF" w:rsidP="005737FF">
            <w:pPr>
              <w:rPr>
                <w:rFonts w:ascii="Arial" w:hAnsi="Arial" w:cs="Arial"/>
              </w:rPr>
            </w:pPr>
            <w:r w:rsidRPr="00C736F5">
              <w:rPr>
                <w:rFonts w:ascii="Arial" w:hAnsi="Arial" w:cs="Arial"/>
              </w:rPr>
              <w:t>Inlet Run (</w:t>
            </w:r>
            <w:proofErr w:type="spellStart"/>
            <w:r w:rsidRPr="00C736F5">
              <w:rPr>
                <w:rFonts w:ascii="Arial" w:hAnsi="Arial" w:cs="Arial"/>
              </w:rPr>
              <w:t>Harmonsburg</w:t>
            </w:r>
            <w:proofErr w:type="spellEnd"/>
            <w:r w:rsidRPr="00C736F5">
              <w:rPr>
                <w:rFonts w:ascii="Arial" w:hAnsi="Arial" w:cs="Arial"/>
              </w:rPr>
              <w:t>)</w:t>
            </w:r>
          </w:p>
        </w:tc>
        <w:tc>
          <w:tcPr>
            <w:tcW w:w="2970" w:type="dxa"/>
          </w:tcPr>
          <w:p w14:paraId="51DF7FA8" w14:textId="77777777" w:rsidR="005737FF" w:rsidRPr="00C736F5" w:rsidRDefault="009F735F" w:rsidP="005737FF">
            <w:pPr>
              <w:rPr>
                <w:rFonts w:ascii="Arial" w:hAnsi="Arial" w:cs="Arial"/>
              </w:rPr>
            </w:pPr>
            <w:r w:rsidRPr="00C736F5">
              <w:rPr>
                <w:rFonts w:ascii="Arial" w:hAnsi="Arial" w:cs="Arial"/>
              </w:rPr>
              <w:t>Water sampling</w:t>
            </w:r>
          </w:p>
        </w:tc>
        <w:tc>
          <w:tcPr>
            <w:tcW w:w="1530" w:type="dxa"/>
          </w:tcPr>
          <w:p w14:paraId="0631223B" w14:textId="228D9B52" w:rsidR="005737FF" w:rsidRPr="00C736F5" w:rsidRDefault="00F731B2" w:rsidP="005737FF">
            <w:pPr>
              <w:rPr>
                <w:rFonts w:ascii="Arial" w:hAnsi="Arial" w:cs="Arial"/>
              </w:rPr>
            </w:pPr>
            <w:r w:rsidRPr="00C736F5">
              <w:rPr>
                <w:rFonts w:ascii="Arial" w:hAnsi="Arial" w:cs="Arial"/>
              </w:rPr>
              <w:t xml:space="preserve">Period </w:t>
            </w:r>
            <w:r w:rsidR="00C002E7">
              <w:rPr>
                <w:rFonts w:ascii="Arial" w:hAnsi="Arial" w:cs="Arial"/>
              </w:rPr>
              <w:t>2</w:t>
            </w:r>
          </w:p>
        </w:tc>
      </w:tr>
      <w:tr w:rsidR="005737FF" w:rsidRPr="00591989" w14:paraId="64841FF6" w14:textId="77777777" w:rsidTr="009F735F">
        <w:tc>
          <w:tcPr>
            <w:tcW w:w="1368" w:type="dxa"/>
          </w:tcPr>
          <w:p w14:paraId="26AADF1E" w14:textId="1B35BECD" w:rsidR="005737FF" w:rsidRPr="00591989" w:rsidRDefault="00137E08" w:rsidP="00137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</w:t>
            </w:r>
            <w:r w:rsidR="00C002E7">
              <w:rPr>
                <w:rFonts w:ascii="Arial" w:hAnsi="Arial" w:cs="Arial"/>
              </w:rPr>
              <w:t>8</w:t>
            </w:r>
            <w:r w:rsidR="005737FF" w:rsidRPr="00591989">
              <w:rPr>
                <w:rFonts w:ascii="Arial" w:hAnsi="Arial" w:cs="Arial"/>
              </w:rPr>
              <w:t>/</w:t>
            </w:r>
            <w:r w:rsidR="00C002E7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</w:tcPr>
          <w:p w14:paraId="659A671E" w14:textId="0CC3BBFB" w:rsidR="005737FF" w:rsidRPr="00591989" w:rsidRDefault="0050321C" w:rsidP="00137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9:39</w:t>
            </w:r>
            <w:r w:rsidR="00D70E0B">
              <w:rPr>
                <w:rFonts w:ascii="Arial" w:hAnsi="Arial" w:cs="Arial"/>
              </w:rPr>
              <w:t>-11:05</w:t>
            </w:r>
          </w:p>
        </w:tc>
        <w:tc>
          <w:tcPr>
            <w:tcW w:w="3240" w:type="dxa"/>
          </w:tcPr>
          <w:p w14:paraId="233BBF45" w14:textId="4860DF42" w:rsidR="005737FF" w:rsidRPr="00591989" w:rsidRDefault="00C002E7" w:rsidP="00137E08">
            <w:pPr>
              <w:rPr>
                <w:rFonts w:ascii="Arial" w:hAnsi="Arial" w:cs="Arial"/>
              </w:rPr>
            </w:pPr>
            <w:r w:rsidRPr="00591989">
              <w:rPr>
                <w:rFonts w:ascii="Arial" w:hAnsi="Arial" w:cs="Arial"/>
              </w:rPr>
              <w:t>Inlet Run (</w:t>
            </w:r>
            <w:proofErr w:type="spellStart"/>
            <w:r w:rsidRPr="00591989">
              <w:rPr>
                <w:rFonts w:ascii="Arial" w:hAnsi="Arial" w:cs="Arial"/>
              </w:rPr>
              <w:t>Harmonsburg</w:t>
            </w:r>
            <w:proofErr w:type="spellEnd"/>
            <w:r w:rsidRPr="00591989">
              <w:rPr>
                <w:rFonts w:ascii="Arial" w:hAnsi="Arial" w:cs="Arial"/>
              </w:rPr>
              <w:t>)</w:t>
            </w:r>
          </w:p>
        </w:tc>
        <w:tc>
          <w:tcPr>
            <w:tcW w:w="2970" w:type="dxa"/>
          </w:tcPr>
          <w:p w14:paraId="4625879E" w14:textId="77777777" w:rsidR="005737FF" w:rsidRPr="00591989" w:rsidRDefault="009F735F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sampling</w:t>
            </w:r>
          </w:p>
        </w:tc>
        <w:tc>
          <w:tcPr>
            <w:tcW w:w="1530" w:type="dxa"/>
          </w:tcPr>
          <w:p w14:paraId="28D0922A" w14:textId="7243E8AE" w:rsidR="005737FF" w:rsidRPr="00591989" w:rsidRDefault="00C002E7" w:rsidP="00137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4</w:t>
            </w:r>
          </w:p>
        </w:tc>
      </w:tr>
      <w:tr w:rsidR="005737FF" w:rsidRPr="00591989" w14:paraId="052D0638" w14:textId="77777777" w:rsidTr="009F735F">
        <w:tc>
          <w:tcPr>
            <w:tcW w:w="1368" w:type="dxa"/>
          </w:tcPr>
          <w:p w14:paraId="3BCAFDE1" w14:textId="3B22C87D" w:rsidR="005737FF" w:rsidRPr="00591989" w:rsidRDefault="00137E08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</w:t>
            </w:r>
            <w:r w:rsidR="00C002E7">
              <w:rPr>
                <w:rFonts w:ascii="Arial" w:hAnsi="Arial" w:cs="Arial"/>
              </w:rPr>
              <w:t>7</w:t>
            </w:r>
            <w:r w:rsidR="005737FF">
              <w:rPr>
                <w:rFonts w:ascii="Arial" w:hAnsi="Arial" w:cs="Arial"/>
              </w:rPr>
              <w:t>/</w:t>
            </w:r>
            <w:r w:rsidR="00C002E7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</w:tcPr>
          <w:p w14:paraId="5A52EFA5" w14:textId="77777777" w:rsidR="00C002E7" w:rsidRDefault="00C002E7" w:rsidP="00C00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day</w:t>
            </w:r>
          </w:p>
          <w:p w14:paraId="757A6E96" w14:textId="3AC0691B" w:rsidR="009D16F7" w:rsidRPr="00591989" w:rsidRDefault="00C002E7" w:rsidP="00C00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8:00-2:31</w:t>
            </w:r>
          </w:p>
        </w:tc>
        <w:tc>
          <w:tcPr>
            <w:tcW w:w="3240" w:type="dxa"/>
          </w:tcPr>
          <w:p w14:paraId="477191FA" w14:textId="77777777" w:rsidR="00C002E7" w:rsidRPr="00591989" w:rsidRDefault="00C002E7" w:rsidP="00C002E7">
            <w:pPr>
              <w:rPr>
                <w:rFonts w:ascii="Arial" w:hAnsi="Arial" w:cs="Arial"/>
              </w:rPr>
            </w:pPr>
            <w:r w:rsidRPr="00591989">
              <w:rPr>
                <w:rFonts w:ascii="Arial" w:hAnsi="Arial" w:cs="Arial"/>
              </w:rPr>
              <w:t xml:space="preserve">Allegheny College </w:t>
            </w:r>
          </w:p>
          <w:p w14:paraId="74F16620" w14:textId="2E387EB0" w:rsidR="005737FF" w:rsidRPr="00591989" w:rsidRDefault="00C002E7" w:rsidP="00C002E7">
            <w:pPr>
              <w:rPr>
                <w:rFonts w:ascii="Arial" w:hAnsi="Arial" w:cs="Arial"/>
              </w:rPr>
            </w:pPr>
            <w:r w:rsidRPr="00591989">
              <w:rPr>
                <w:rFonts w:ascii="Arial" w:hAnsi="Arial" w:cs="Arial"/>
              </w:rPr>
              <w:t>(Meadville)</w:t>
            </w:r>
          </w:p>
        </w:tc>
        <w:tc>
          <w:tcPr>
            <w:tcW w:w="2970" w:type="dxa"/>
          </w:tcPr>
          <w:p w14:paraId="6BE7E0B8" w14:textId="77777777" w:rsidR="005737FF" w:rsidRPr="00591989" w:rsidRDefault="009F735F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Creek Connections Symposium</w:t>
            </w:r>
          </w:p>
        </w:tc>
        <w:tc>
          <w:tcPr>
            <w:tcW w:w="1530" w:type="dxa"/>
          </w:tcPr>
          <w:p w14:paraId="39A4DFDD" w14:textId="3C35AD3E" w:rsidR="005737FF" w:rsidRPr="00591989" w:rsidRDefault="00C002E7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 20 CC Project Scores </w:t>
            </w:r>
          </w:p>
        </w:tc>
      </w:tr>
      <w:tr w:rsidR="005737FF" w:rsidRPr="00591989" w14:paraId="744EDEBF" w14:textId="77777777" w:rsidTr="009F735F">
        <w:tc>
          <w:tcPr>
            <w:tcW w:w="1368" w:type="dxa"/>
          </w:tcPr>
          <w:p w14:paraId="2B76098B" w14:textId="7B71E56E" w:rsidR="005737FF" w:rsidRDefault="00137E08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</w:t>
            </w:r>
            <w:r w:rsidR="00496802">
              <w:rPr>
                <w:rFonts w:ascii="Arial" w:hAnsi="Arial" w:cs="Arial"/>
              </w:rPr>
              <w:t>3</w:t>
            </w:r>
            <w:r w:rsidR="005737FF">
              <w:rPr>
                <w:rFonts w:ascii="Arial" w:hAnsi="Arial" w:cs="Arial"/>
              </w:rPr>
              <w:t>/</w:t>
            </w:r>
            <w:r w:rsidR="00C002E7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</w:tcPr>
          <w:p w14:paraId="19B81DC4" w14:textId="77777777" w:rsidR="00D70E0B" w:rsidRDefault="00D70E0B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day</w:t>
            </w:r>
          </w:p>
          <w:p w14:paraId="6A58DDD4" w14:textId="228D1700" w:rsidR="005737FF" w:rsidRDefault="005737FF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8:00-2:3</w:t>
            </w:r>
            <w:r w:rsidR="00137E08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</w:tcPr>
          <w:p w14:paraId="6E430107" w14:textId="77777777" w:rsidR="005737FF" w:rsidRPr="00591989" w:rsidRDefault="005737FF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Gibson Park (</w:t>
            </w:r>
            <w:proofErr w:type="spellStart"/>
            <w:r>
              <w:rPr>
                <w:rFonts w:ascii="Arial" w:hAnsi="Arial" w:cs="Arial"/>
              </w:rPr>
              <w:t>Harmonsburg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970" w:type="dxa"/>
          </w:tcPr>
          <w:p w14:paraId="1B8B62C8" w14:textId="77777777" w:rsidR="005737FF" w:rsidRDefault="009F735F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Cross-curricular activities</w:t>
            </w:r>
          </w:p>
        </w:tc>
        <w:tc>
          <w:tcPr>
            <w:tcW w:w="1530" w:type="dxa"/>
          </w:tcPr>
          <w:p w14:paraId="4D59423C" w14:textId="372ADA28" w:rsidR="005737FF" w:rsidRDefault="00F731B2" w:rsidP="0057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F731B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  <w:r w:rsidR="00643B5D">
              <w:rPr>
                <w:rFonts w:ascii="Arial" w:hAnsi="Arial" w:cs="Arial"/>
              </w:rPr>
              <w:t>rs flourishing in science</w:t>
            </w:r>
            <w:bookmarkStart w:id="0" w:name="_GoBack"/>
            <w:bookmarkEnd w:id="0"/>
          </w:p>
        </w:tc>
      </w:tr>
    </w:tbl>
    <w:p w14:paraId="10C43542" w14:textId="475A959C" w:rsidR="007373E3" w:rsidRDefault="007373E3" w:rsidP="009D16F7">
      <w:pPr>
        <w:rPr>
          <w:rFonts w:ascii="Arial" w:hAnsi="Arial" w:cs="Arial"/>
          <w:i/>
        </w:rPr>
      </w:pPr>
    </w:p>
    <w:p w14:paraId="5E055F23" w14:textId="77777777" w:rsidR="00345B0C" w:rsidRDefault="00B50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345B0C">
        <w:rPr>
          <w:rFonts w:ascii="Arial" w:hAnsi="Arial" w:cs="Arial"/>
        </w:rPr>
        <w:t>notify me if you’d like to attend any</w:t>
      </w:r>
      <w:r w:rsidR="009D16F7">
        <w:rPr>
          <w:rFonts w:ascii="Arial" w:hAnsi="Arial" w:cs="Arial"/>
        </w:rPr>
        <w:t xml:space="preserve"> </w:t>
      </w:r>
      <w:r w:rsidR="00345B0C">
        <w:rPr>
          <w:rFonts w:ascii="Arial" w:hAnsi="Arial" w:cs="Arial"/>
        </w:rPr>
        <w:t>trip at:</w:t>
      </w:r>
      <w:r w:rsidR="00F731B2">
        <w:rPr>
          <w:rFonts w:ascii="Arial" w:hAnsi="Arial" w:cs="Arial"/>
        </w:rPr>
        <w:t xml:space="preserve"> 814-</w:t>
      </w:r>
      <w:r w:rsidR="0045133B">
        <w:rPr>
          <w:rFonts w:ascii="Arial" w:hAnsi="Arial" w:cs="Arial"/>
        </w:rPr>
        <w:t>3</w:t>
      </w:r>
      <w:r w:rsidR="00F731B2">
        <w:rPr>
          <w:rFonts w:ascii="Arial" w:hAnsi="Arial" w:cs="Arial"/>
        </w:rPr>
        <w:t>82</w:t>
      </w:r>
      <w:r w:rsidR="0045133B">
        <w:rPr>
          <w:rFonts w:ascii="Arial" w:hAnsi="Arial" w:cs="Arial"/>
        </w:rPr>
        <w:t>-5315 or</w:t>
      </w:r>
      <w:r w:rsidR="00345B0C">
        <w:rPr>
          <w:rFonts w:ascii="Arial" w:hAnsi="Arial" w:cs="Arial"/>
        </w:rPr>
        <w:t xml:space="preserve"> </w:t>
      </w:r>
      <w:hyperlink r:id="rId7" w:history="1">
        <w:r w:rsidR="00345B0C" w:rsidRPr="00AD71D8">
          <w:rPr>
            <w:rStyle w:val="Hyperlink"/>
            <w:rFonts w:ascii="Arial" w:hAnsi="Arial" w:cs="Arial"/>
          </w:rPr>
          <w:t>pjacobs@conneautsd.org</w:t>
        </w:r>
      </w:hyperlink>
      <w:r w:rsidR="00345B0C">
        <w:rPr>
          <w:rFonts w:ascii="Arial" w:hAnsi="Arial" w:cs="Arial"/>
        </w:rPr>
        <w:t>.</w:t>
      </w:r>
      <w:r w:rsidR="00C736F5">
        <w:rPr>
          <w:rFonts w:ascii="Arial" w:hAnsi="Arial" w:cs="Arial"/>
        </w:rPr>
        <w:t xml:space="preserve">  Your clearances must be on-file in the CLMS office to chaperone.</w:t>
      </w:r>
    </w:p>
    <w:p w14:paraId="0F1FAD3E" w14:textId="77777777" w:rsidR="00707CFD" w:rsidRDefault="00707CFD">
      <w:pPr>
        <w:rPr>
          <w:rFonts w:ascii="Arial" w:hAnsi="Arial" w:cs="Arial"/>
        </w:rPr>
      </w:pPr>
    </w:p>
    <w:p w14:paraId="4D45C9BD" w14:textId="77777777" w:rsidR="009D16F7" w:rsidRDefault="009D16F7">
      <w:pPr>
        <w:rPr>
          <w:rFonts w:ascii="Arial" w:hAnsi="Arial" w:cs="Arial"/>
        </w:rPr>
      </w:pPr>
    </w:p>
    <w:p w14:paraId="09592391" w14:textId="77777777" w:rsidR="00707CFD" w:rsidRDefault="00345B0C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14:paraId="3BB6253A" w14:textId="77777777" w:rsidR="00707CFD" w:rsidRDefault="00707CFD">
      <w:pPr>
        <w:rPr>
          <w:rFonts w:ascii="Arial" w:hAnsi="Arial" w:cs="Arial"/>
        </w:rPr>
      </w:pPr>
    </w:p>
    <w:p w14:paraId="55BEFAB6" w14:textId="77777777" w:rsidR="00B50F21" w:rsidRDefault="00B50F21">
      <w:pPr>
        <w:rPr>
          <w:rFonts w:ascii="Arial" w:hAnsi="Arial" w:cs="Arial"/>
        </w:rPr>
      </w:pPr>
    </w:p>
    <w:p w14:paraId="1AA4ED63" w14:textId="77777777" w:rsidR="009D16F7" w:rsidRDefault="00707CFD">
      <w:pPr>
        <w:rPr>
          <w:rFonts w:ascii="Arial" w:hAnsi="Arial" w:cs="Arial"/>
        </w:rPr>
      </w:pPr>
      <w:r>
        <w:rPr>
          <w:rFonts w:ascii="Arial" w:hAnsi="Arial" w:cs="Arial"/>
        </w:rPr>
        <w:t>Peg Jacobs</w:t>
      </w:r>
    </w:p>
    <w:p w14:paraId="4433BD91" w14:textId="77777777" w:rsidR="00345B0C" w:rsidRPr="00C736F5" w:rsidRDefault="00345B0C">
      <w:pPr>
        <w:rPr>
          <w:rFonts w:ascii="Arial" w:hAnsi="Arial" w:cs="Arial"/>
          <w:sz w:val="20"/>
          <w:szCs w:val="20"/>
        </w:rPr>
      </w:pPr>
      <w:r w:rsidRPr="00C736F5">
        <w:rPr>
          <w:rFonts w:ascii="Arial" w:hAnsi="Arial" w:cs="Arial"/>
          <w:sz w:val="20"/>
          <w:szCs w:val="20"/>
        </w:rPr>
        <w:t>Integrated Science I teacher</w:t>
      </w:r>
    </w:p>
    <w:sectPr w:rsidR="00345B0C" w:rsidRPr="00C736F5" w:rsidSect="00CB1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119FA"/>
    <w:multiLevelType w:val="hybridMultilevel"/>
    <w:tmpl w:val="A90CDE2A"/>
    <w:lvl w:ilvl="0" w:tplc="4ADEBA7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57"/>
    <w:rsid w:val="000121BF"/>
    <w:rsid w:val="00065CEA"/>
    <w:rsid w:val="00091872"/>
    <w:rsid w:val="00137E08"/>
    <w:rsid w:val="0015656E"/>
    <w:rsid w:val="001A1596"/>
    <w:rsid w:val="0027088F"/>
    <w:rsid w:val="002D7D0A"/>
    <w:rsid w:val="002F20DA"/>
    <w:rsid w:val="00345B0C"/>
    <w:rsid w:val="00353A48"/>
    <w:rsid w:val="00380253"/>
    <w:rsid w:val="00434666"/>
    <w:rsid w:val="0045133B"/>
    <w:rsid w:val="00496802"/>
    <w:rsid w:val="0050321C"/>
    <w:rsid w:val="005737FF"/>
    <w:rsid w:val="00643B5D"/>
    <w:rsid w:val="00657727"/>
    <w:rsid w:val="00707CFD"/>
    <w:rsid w:val="007278C5"/>
    <w:rsid w:val="00727C34"/>
    <w:rsid w:val="0073066F"/>
    <w:rsid w:val="007373E3"/>
    <w:rsid w:val="00796F56"/>
    <w:rsid w:val="007A6964"/>
    <w:rsid w:val="008E1770"/>
    <w:rsid w:val="008E2A57"/>
    <w:rsid w:val="009C2DFB"/>
    <w:rsid w:val="009D16F7"/>
    <w:rsid w:val="009D3364"/>
    <w:rsid w:val="009F735F"/>
    <w:rsid w:val="00A05B8C"/>
    <w:rsid w:val="00B50F21"/>
    <w:rsid w:val="00BA6DCF"/>
    <w:rsid w:val="00BE410C"/>
    <w:rsid w:val="00C002E7"/>
    <w:rsid w:val="00C736F5"/>
    <w:rsid w:val="00C9040E"/>
    <w:rsid w:val="00CB139C"/>
    <w:rsid w:val="00CE295E"/>
    <w:rsid w:val="00CF14BE"/>
    <w:rsid w:val="00D37E39"/>
    <w:rsid w:val="00D61079"/>
    <w:rsid w:val="00D70E0B"/>
    <w:rsid w:val="00DE1B8C"/>
    <w:rsid w:val="00E51E09"/>
    <w:rsid w:val="00F731B2"/>
    <w:rsid w:val="00F8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66D32"/>
  <w15:docId w15:val="{0B6D53DE-39F4-4FAA-B3F7-84CC87D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5B0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1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jacobs@conneaut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EFECC63C</Template>
  <TotalTime>5</TotalTime>
  <Pages>1</Pages>
  <Words>310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Peg Jacobs</vt:lpstr>
    </vt:vector>
  </TitlesOfParts>
  <Company>CSD</Company>
  <LinksUpToDate>false</LinksUpToDate>
  <CharactersWithSpaces>2275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mailto:pjacobs@conneautsd.org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 Jacobs</dc:title>
  <dc:subject/>
  <dc:creator>mjacobs</dc:creator>
  <cp:keywords/>
  <dc:description/>
  <cp:lastModifiedBy>Peg Jacobs</cp:lastModifiedBy>
  <cp:revision>4</cp:revision>
  <cp:lastPrinted>2019-09-11T11:59:00Z</cp:lastPrinted>
  <dcterms:created xsi:type="dcterms:W3CDTF">2019-09-11T11:59:00Z</dcterms:created>
  <dcterms:modified xsi:type="dcterms:W3CDTF">2019-09-12T20:21:00Z</dcterms:modified>
</cp:coreProperties>
</file>